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A9" w:rsidRPr="00F34B02" w:rsidRDefault="00B466A9" w:rsidP="00B466A9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lang w:val="en-US" w:eastAsia="es-ES"/>
        </w:rPr>
      </w:pPr>
      <w:r w:rsidRPr="00F34B02">
        <w:rPr>
          <w:rFonts w:asciiTheme="majorHAnsi" w:eastAsia="Times New Roman" w:hAnsiTheme="majorHAnsi" w:cstheme="majorHAnsi"/>
          <w:b/>
          <w:sz w:val="28"/>
          <w:szCs w:val="28"/>
          <w:lang w:val="en-US" w:eastAsia="es-ES"/>
        </w:rPr>
        <w:t>GUIÓN ORIENTATIVO MEMORIA PROYECTO</w:t>
      </w:r>
      <w:r w:rsidR="006050B3">
        <w:rPr>
          <w:rFonts w:asciiTheme="majorHAnsi" w:eastAsia="Times New Roman" w:hAnsiTheme="majorHAnsi" w:cstheme="majorHAnsi"/>
          <w:b/>
          <w:sz w:val="28"/>
          <w:szCs w:val="28"/>
          <w:lang w:val="en-US" w:eastAsia="es-ES"/>
        </w:rPr>
        <w:t>S</w:t>
      </w:r>
      <w:r w:rsidRPr="00F34B02">
        <w:rPr>
          <w:rFonts w:asciiTheme="majorHAnsi" w:eastAsia="Times New Roman" w:hAnsiTheme="majorHAnsi" w:cstheme="majorHAnsi"/>
          <w:b/>
          <w:sz w:val="28"/>
          <w:szCs w:val="28"/>
          <w:lang w:val="en-US" w:eastAsia="es-ES"/>
        </w:rPr>
        <w:t xml:space="preserve"> NO PRODUCTIVO</w:t>
      </w:r>
      <w:r w:rsidR="006050B3">
        <w:rPr>
          <w:rFonts w:asciiTheme="majorHAnsi" w:eastAsia="Times New Roman" w:hAnsiTheme="majorHAnsi" w:cstheme="majorHAnsi"/>
          <w:b/>
          <w:sz w:val="28"/>
          <w:szCs w:val="28"/>
          <w:lang w:val="en-US" w:eastAsia="es-ES"/>
        </w:rPr>
        <w:t>S</w:t>
      </w:r>
      <w:bookmarkStart w:id="0" w:name="_GoBack"/>
      <w:bookmarkEnd w:id="0"/>
    </w:p>
    <w:p w:rsidR="003B76E7" w:rsidRDefault="003B76E7" w:rsidP="00B466A9">
      <w:pPr>
        <w:rPr>
          <w:rFonts w:cstheme="minorHAnsi"/>
          <w:bCs/>
          <w:sz w:val="24"/>
          <w:szCs w:val="16"/>
        </w:rPr>
      </w:pPr>
    </w:p>
    <w:p w:rsidR="00B466A9" w:rsidRPr="00B466A9" w:rsidRDefault="00B466A9" w:rsidP="00B466A9">
      <w:pPr>
        <w:jc w:val="both"/>
        <w:rPr>
          <w:rFonts w:cstheme="minorHAnsi"/>
          <w:bCs/>
          <w:sz w:val="24"/>
          <w:szCs w:val="16"/>
          <w:lang w:val="en-US"/>
        </w:rPr>
      </w:pPr>
      <w:r w:rsidRPr="00B466A9">
        <w:rPr>
          <w:rFonts w:cstheme="minorHAnsi"/>
          <w:b/>
          <w:bCs/>
          <w:sz w:val="24"/>
          <w:szCs w:val="16"/>
          <w:lang w:val="en-US"/>
        </w:rPr>
        <w:t>1.- OBJETO DEL PROYECTO Y JUSTIFICACIÓN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Deberá describir de manera clara y concisa para qué desea solicitar las ayudas y qué pretende con las inversiones.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</w:p>
    <w:p w:rsidR="00B466A9" w:rsidRPr="00F34B02" w:rsidRDefault="00B466A9" w:rsidP="00B466A9">
      <w:pPr>
        <w:jc w:val="both"/>
        <w:rPr>
          <w:rFonts w:cstheme="minorHAnsi"/>
          <w:b/>
          <w:bCs/>
          <w:sz w:val="24"/>
          <w:szCs w:val="16"/>
        </w:rPr>
      </w:pPr>
      <w:r w:rsidRPr="00F34B02">
        <w:rPr>
          <w:rFonts w:cstheme="minorHAnsi"/>
          <w:b/>
          <w:bCs/>
          <w:sz w:val="24"/>
          <w:szCs w:val="16"/>
        </w:rPr>
        <w:t>2.- IDENTIFICACIÓN DEL PROMOTOR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/>
          <w:bCs/>
          <w:sz w:val="24"/>
          <w:szCs w:val="16"/>
        </w:rPr>
        <w:t>2.1. Identificación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-    Nombre de la Entidad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-    Tipo: Asociación, Ayuntamiento, particular...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 xml:space="preserve">-    C.I.F. </w:t>
      </w:r>
      <w:r w:rsidR="00F34B02" w:rsidRPr="00F34B02">
        <w:rPr>
          <w:rFonts w:cstheme="minorHAnsi"/>
          <w:bCs/>
          <w:sz w:val="24"/>
          <w:szCs w:val="16"/>
        </w:rPr>
        <w:t>o</w:t>
      </w:r>
      <w:r w:rsidRPr="00F34B02">
        <w:rPr>
          <w:rFonts w:cstheme="minorHAnsi"/>
          <w:bCs/>
          <w:sz w:val="24"/>
          <w:szCs w:val="16"/>
        </w:rPr>
        <w:t xml:space="preserve"> N.I.F.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-    Apellidos y nombre del representante legal.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-    Dirección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-    Localidad y Código Postal.</w:t>
      </w: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-    Teléfono y fax.</w:t>
      </w: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/>
          <w:bCs/>
          <w:sz w:val="24"/>
          <w:szCs w:val="16"/>
        </w:rPr>
        <w:t>2.2. Experiencia en gestión de ayudas públicas.</w:t>
      </w: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Deberá describir cuáles son sus antecedentes en gestión de ayudas públicas, o proyectos no productivos dentro de la comarca.</w:t>
      </w:r>
    </w:p>
    <w:p w:rsidR="00B466A9" w:rsidRPr="00F34B02" w:rsidRDefault="00B466A9" w:rsidP="00B466A9">
      <w:pPr>
        <w:rPr>
          <w:rFonts w:cstheme="minorHAnsi"/>
          <w:b/>
          <w:bCs/>
          <w:sz w:val="24"/>
          <w:szCs w:val="16"/>
        </w:rPr>
      </w:pPr>
      <w:r w:rsidRPr="00F34B02">
        <w:rPr>
          <w:rFonts w:cstheme="minorHAnsi"/>
          <w:b/>
          <w:bCs/>
          <w:sz w:val="24"/>
          <w:szCs w:val="16"/>
        </w:rPr>
        <w:t>2.3 Presupuesto anual que gestiona</w:t>
      </w: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/>
          <w:bCs/>
          <w:sz w:val="24"/>
          <w:szCs w:val="16"/>
        </w:rPr>
        <w:t>3.- DESCRIPCIÓN DE LAS INVERSIONES</w:t>
      </w: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Describa de manera clara y concisa qué tipo de proyecto o actividad pretende poner en marcha, especificando la metodología utilizada, la temporalización, el número de participantes o colectivos a los que se dirigen las acciones, municipio/s implicado/s ...</w:t>
      </w: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Del mismo modo habrán de definirse los gastos que se pretenden realizar, y cómo se pretenden financiar hasta el momento de percepción en su caso de la ayuda.</w:t>
      </w: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Finalmente hay que describir si las inversiones afectan al medio ambiente y qué nivel de empleo se va a generar con las mismas.</w:t>
      </w: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</w:p>
    <w:p w:rsidR="00B466A9" w:rsidRPr="00F34B02" w:rsidRDefault="00B466A9" w:rsidP="00B466A9">
      <w:pPr>
        <w:rPr>
          <w:rFonts w:cstheme="minorHAnsi"/>
          <w:b/>
          <w:bCs/>
          <w:sz w:val="24"/>
          <w:szCs w:val="16"/>
        </w:rPr>
      </w:pPr>
      <w:r w:rsidRPr="00F34B02">
        <w:rPr>
          <w:rFonts w:cstheme="minorHAnsi"/>
          <w:b/>
          <w:bCs/>
          <w:sz w:val="24"/>
          <w:szCs w:val="16"/>
        </w:rPr>
        <w:lastRenderedPageBreak/>
        <w:t>4.-  RESULTADOS ESPERADOS CON   LA PUESTA EN MARCHA DEL PROYECTO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466A9" w:rsidRPr="00F34B02" w:rsidTr="00B466A9">
        <w:tc>
          <w:tcPr>
            <w:tcW w:w="8494" w:type="dxa"/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</w:tbl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/>
          <w:bCs/>
          <w:sz w:val="24"/>
          <w:szCs w:val="16"/>
        </w:rPr>
        <w:t>5.- PLAN ECONÓMICO-FINANCIERO</w:t>
      </w: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5.1. Plan de inversiones (gastos para los que solicita ayuda)</w:t>
      </w:r>
    </w:p>
    <w:tbl>
      <w:tblPr>
        <w:tblW w:w="8643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2"/>
      </w:tblGrid>
      <w:tr w:rsidR="00B466A9" w:rsidRPr="00F34B02" w:rsidTr="00B466A9">
        <w:trPr>
          <w:trHeight w:hRule="exact" w:val="28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jc w:val="center"/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/>
                <w:bCs/>
                <w:sz w:val="24"/>
                <w:szCs w:val="16"/>
              </w:rPr>
              <w:t>CONCEPTOS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jc w:val="center"/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/>
                <w:bCs/>
                <w:sz w:val="24"/>
                <w:szCs w:val="16"/>
              </w:rPr>
              <w:t>IMPORTE EN EUROS (SIN IVA)</w:t>
            </w:r>
          </w:p>
        </w:tc>
      </w:tr>
      <w:tr w:rsidR="00B466A9" w:rsidRPr="00F34B02" w:rsidTr="00B466A9">
        <w:trPr>
          <w:trHeight w:hRule="exact" w:val="281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B466A9" w:rsidRPr="00F34B02" w:rsidTr="00B466A9">
        <w:trPr>
          <w:trHeight w:hRule="exact" w:val="28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B466A9" w:rsidRPr="00F34B02" w:rsidTr="00B466A9">
        <w:trPr>
          <w:trHeight w:hRule="exact" w:val="28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B466A9" w:rsidRPr="00F34B02" w:rsidTr="00B466A9">
        <w:trPr>
          <w:trHeight w:hRule="exact" w:val="281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B466A9" w:rsidRPr="00F34B02" w:rsidTr="00B466A9">
        <w:trPr>
          <w:trHeight w:hRule="exact" w:val="28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B466A9" w:rsidRPr="00F34B02" w:rsidTr="00B466A9">
        <w:trPr>
          <w:trHeight w:hRule="exact" w:val="281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/>
                <w:bCs/>
                <w:sz w:val="24"/>
                <w:szCs w:val="16"/>
              </w:rPr>
              <w:t>TOTALES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</w:tbl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</w:p>
    <w:p w:rsidR="00B466A9" w:rsidRPr="00F34B02" w:rsidRDefault="00B466A9" w:rsidP="00B466A9">
      <w:pPr>
        <w:jc w:val="both"/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/>
          <w:bCs/>
          <w:sz w:val="24"/>
          <w:szCs w:val="16"/>
        </w:rPr>
        <w:t>Estos gastos deberán estar avalados por las correspondientes facturas pro-forma o presupuestos (originales o copias compulsadas), emitidas en los noventa días anteriores a la fecha de solicitud.</w:t>
      </w:r>
    </w:p>
    <w:p w:rsidR="00B466A9" w:rsidRPr="00F34B02" w:rsidRDefault="00B466A9" w:rsidP="00B466A9">
      <w:pPr>
        <w:rPr>
          <w:rFonts w:cstheme="minorHAnsi"/>
          <w:bCs/>
          <w:sz w:val="24"/>
          <w:szCs w:val="16"/>
        </w:rPr>
      </w:pPr>
      <w:r w:rsidRPr="00F34B02">
        <w:rPr>
          <w:rFonts w:cstheme="minorHAnsi"/>
          <w:bCs/>
          <w:sz w:val="24"/>
          <w:szCs w:val="16"/>
        </w:rPr>
        <w:t>5.2. Plan Financiero (como lo piensa financiar)</w:t>
      </w:r>
    </w:p>
    <w:tbl>
      <w:tblPr>
        <w:tblW w:w="8643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2"/>
      </w:tblGrid>
      <w:tr w:rsidR="00B466A9" w:rsidRPr="00F34B02" w:rsidTr="00B466A9">
        <w:trPr>
          <w:trHeight w:hRule="exact" w:val="28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3F0F32">
            <w:pPr>
              <w:jc w:val="center"/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/>
                <w:bCs/>
                <w:sz w:val="24"/>
                <w:szCs w:val="16"/>
              </w:rPr>
              <w:t>PROCEDENCIA Y PORCENTAJE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3F0F32">
            <w:pPr>
              <w:jc w:val="center"/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/>
                <w:bCs/>
                <w:sz w:val="24"/>
                <w:szCs w:val="16"/>
              </w:rPr>
              <w:t>IMPORTE EN EUROS (SIN IVA)</w:t>
            </w:r>
          </w:p>
        </w:tc>
      </w:tr>
      <w:tr w:rsidR="00B466A9" w:rsidRPr="00F34B02" w:rsidTr="00B466A9">
        <w:trPr>
          <w:trHeight w:hRule="exact" w:val="28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Cs/>
                <w:sz w:val="24"/>
                <w:szCs w:val="16"/>
              </w:rPr>
              <w:t>Recursos propios          (</w:t>
            </w:r>
            <w:r w:rsidRPr="00F34B02">
              <w:rPr>
                <w:rFonts w:cstheme="minorHAnsi"/>
                <w:bCs/>
                <w:sz w:val="24"/>
                <w:szCs w:val="16"/>
                <w:u w:val="single"/>
              </w:rPr>
              <w:t xml:space="preserve">       </w:t>
            </w:r>
            <w:r w:rsidRPr="00F34B02">
              <w:rPr>
                <w:rFonts w:cstheme="minorHAnsi"/>
                <w:bCs/>
                <w:sz w:val="24"/>
                <w:szCs w:val="16"/>
              </w:rPr>
              <w:t xml:space="preserve"> %)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B466A9" w:rsidRPr="00F34B02" w:rsidTr="00B466A9">
        <w:trPr>
          <w:trHeight w:hRule="exact" w:val="281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Cs/>
                <w:sz w:val="24"/>
                <w:szCs w:val="16"/>
              </w:rPr>
              <w:t>Subvenciones               (</w:t>
            </w:r>
            <w:r w:rsidRPr="00F34B02">
              <w:rPr>
                <w:rFonts w:cstheme="minorHAnsi"/>
                <w:bCs/>
                <w:sz w:val="24"/>
                <w:szCs w:val="16"/>
                <w:u w:val="single"/>
              </w:rPr>
              <w:t xml:space="preserve">        </w:t>
            </w:r>
            <w:r w:rsidRPr="00F34B02">
              <w:rPr>
                <w:rFonts w:cstheme="minorHAnsi"/>
                <w:bCs/>
                <w:sz w:val="24"/>
                <w:szCs w:val="16"/>
              </w:rPr>
              <w:t xml:space="preserve"> %)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B466A9" w:rsidRPr="00F34B02" w:rsidTr="00B466A9">
        <w:trPr>
          <w:trHeight w:hRule="exact" w:val="28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Cs/>
                <w:sz w:val="24"/>
                <w:szCs w:val="16"/>
              </w:rPr>
              <w:t>Créditos                        (</w:t>
            </w:r>
            <w:r w:rsidRPr="00F34B02">
              <w:rPr>
                <w:rFonts w:cstheme="minorHAnsi"/>
                <w:bCs/>
                <w:sz w:val="24"/>
                <w:szCs w:val="16"/>
                <w:u w:val="single"/>
              </w:rPr>
              <w:t xml:space="preserve">          </w:t>
            </w:r>
            <w:r w:rsidRPr="00F34B02">
              <w:rPr>
                <w:rFonts w:cstheme="minorHAnsi"/>
                <w:bCs/>
                <w:sz w:val="24"/>
                <w:szCs w:val="16"/>
              </w:rPr>
              <w:t>%)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B466A9" w:rsidRPr="00F34B02" w:rsidTr="00B466A9">
        <w:trPr>
          <w:trHeight w:hRule="exact" w:val="280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Cs/>
                <w:sz w:val="24"/>
                <w:szCs w:val="16"/>
              </w:rPr>
              <w:t>(Especifique)       (</w:t>
            </w:r>
            <w:r w:rsidRPr="00F34B02">
              <w:rPr>
                <w:rFonts w:cstheme="minorHAnsi"/>
                <w:bCs/>
                <w:sz w:val="24"/>
                <w:szCs w:val="16"/>
                <w:u w:val="single"/>
              </w:rPr>
              <w:t xml:space="preserve">          </w:t>
            </w:r>
            <w:r w:rsidRPr="00F34B02">
              <w:rPr>
                <w:rFonts w:cstheme="minorHAnsi"/>
                <w:bCs/>
                <w:sz w:val="24"/>
                <w:szCs w:val="16"/>
              </w:rPr>
              <w:t>%)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  <w:tr w:rsidR="00B466A9" w:rsidRPr="00F34B02" w:rsidTr="00B466A9">
        <w:trPr>
          <w:trHeight w:hRule="exact" w:val="281"/>
        </w:trPr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  <w:r w:rsidRPr="00F34B02">
              <w:rPr>
                <w:rFonts w:cstheme="minorHAnsi"/>
                <w:b/>
                <w:bCs/>
                <w:sz w:val="24"/>
                <w:szCs w:val="16"/>
              </w:rPr>
              <w:t>TOTAL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A9" w:rsidRPr="00F34B02" w:rsidRDefault="00B466A9" w:rsidP="00B466A9">
            <w:pPr>
              <w:rPr>
                <w:rFonts w:cstheme="minorHAnsi"/>
                <w:bCs/>
                <w:sz w:val="24"/>
                <w:szCs w:val="16"/>
              </w:rPr>
            </w:pPr>
          </w:p>
        </w:tc>
      </w:tr>
    </w:tbl>
    <w:p w:rsidR="00B466A9" w:rsidRDefault="00B466A9" w:rsidP="00B466A9">
      <w:pPr>
        <w:rPr>
          <w:rFonts w:cstheme="minorHAnsi"/>
          <w:bCs/>
          <w:sz w:val="24"/>
          <w:szCs w:val="16"/>
        </w:rPr>
      </w:pPr>
    </w:p>
    <w:p w:rsidR="00B466A9" w:rsidRDefault="00B466A9" w:rsidP="00B466A9">
      <w:pPr>
        <w:rPr>
          <w:rFonts w:cstheme="minorHAnsi"/>
          <w:bCs/>
          <w:sz w:val="24"/>
          <w:szCs w:val="16"/>
        </w:rPr>
      </w:pPr>
    </w:p>
    <w:sectPr w:rsidR="00B466A9" w:rsidSect="00435ADF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60" w:rsidRDefault="00321B60" w:rsidP="0020247B">
      <w:pPr>
        <w:spacing w:after="0" w:line="240" w:lineRule="auto"/>
      </w:pPr>
      <w:r>
        <w:separator/>
      </w:r>
    </w:p>
  </w:endnote>
  <w:endnote w:type="continuationSeparator" w:id="0">
    <w:p w:rsidR="00321B60" w:rsidRDefault="00321B60" w:rsidP="0020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JBNM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7B" w:rsidRDefault="003342AE" w:rsidP="0020247B">
    <w:pPr>
      <w:pStyle w:val="Piedepgina"/>
      <w:tabs>
        <w:tab w:val="clear" w:pos="8504"/>
        <w:tab w:val="left" w:pos="5430"/>
        <w:tab w:val="left" w:pos="7650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-119380</wp:posOffset>
              </wp:positionV>
              <wp:extent cx="5056505" cy="497205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6505" cy="497205"/>
                        <a:chOff x="0" y="0"/>
                        <a:chExt cx="5056505" cy="497205"/>
                      </a:xfrm>
                    </wpg:grpSpPr>
                    <pic:pic xmlns:pic="http://schemas.openxmlformats.org/drawingml/2006/picture">
                      <pic:nvPicPr>
                        <pic:cNvPr id="4" name="Imagen 4" descr="C:\Users\APRODE~1\AppData\Local\Temp\Rar$DIa0.881\Leade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C:\Users\Aprodervi4\Documents\LEADER 2014-2020\LOGOS LEADER NUEVOS\MAPAM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1675" y="0"/>
                          <a:ext cx="18383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C:\Users\Aprodervi4\Documents\LEADER 2014-2020\LOGOS LEADER NUEVOS\Feader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700" y="0"/>
                          <a:ext cx="113157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Aprodervi4\Documents\LEADER 2014-2020\LOGOS LEADER NUEVOS\JuntaExtremadur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2875" y="0"/>
                          <a:ext cx="11036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166F2E" id="Grupo 8" o:spid="_x0000_s1026" style="position:absolute;margin-left:0;margin-top:-9.4pt;width:398.15pt;height:39.15pt;z-index:-251654144;mso-position-horizontal:center;mso-position-horizontal-relative:margin" coordsize="50565,4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5143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">
                <v:imagedata r:id="rId5" o:title="Leader"/>
                <v:path arrowok="t"/>
              </v:shape>
              <v:shape id="Imagen 5" o:spid="_x0000_s1028" type="#_x0000_t75" style="position:absolute;left:19716;width:18384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">
                <v:imagedata r:id="rId6" o:title="MAPAMA"/>
                <v:path arrowok="t"/>
              </v:shape>
              <v:shape id="Imagen 6" o:spid="_x0000_s1029" type="#_x0000_t75" style="position:absolute;left:6477;width:11315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">
                <v:imagedata r:id="rId7" o:title="Feader"/>
                <v:path arrowok="t"/>
              </v:shape>
              <v:shape id="Imagen 7" o:spid="_x0000_s1030" type="#_x0000_t75" style="position:absolute;left:39528;width:11037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">
                <v:imagedata r:id="rId8" o:title="JuntaExtremadura"/>
                <v:path arrowok="t"/>
              </v:shape>
              <w10:wrap anchorx="margin"/>
            </v:group>
          </w:pict>
        </mc:Fallback>
      </mc:AlternateContent>
    </w:r>
  </w:p>
  <w:p w:rsidR="0020247B" w:rsidRDefault="002024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60" w:rsidRDefault="00321B60" w:rsidP="0020247B">
      <w:pPr>
        <w:spacing w:after="0" w:line="240" w:lineRule="auto"/>
      </w:pPr>
      <w:r>
        <w:separator/>
      </w:r>
    </w:p>
  </w:footnote>
  <w:footnote w:type="continuationSeparator" w:id="0">
    <w:p w:rsidR="00321B60" w:rsidRDefault="00321B60" w:rsidP="0020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7B" w:rsidRDefault="0043450E" w:rsidP="0020247B">
    <w:pPr>
      <w:pStyle w:val="Encabezado"/>
      <w:jc w:val="center"/>
      <w:rPr>
        <w:sz w:val="24"/>
        <w:szCs w:val="24"/>
        <w:vertAlign w:val="subscript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1" name="Imagen 1" descr="https://docs.google.com/uc?export=download&amp;id=0B8tx9OqvehgPNkt4cUI0cWpPX0E&amp;revid=0B8tx9OqvehgPQTZCRm4yeWpiTjEzejNMNHVlQXlLQ2U5WnRz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docs.google.com/uc?export=download&amp;id=0B8tx9OqvehgPNkt4cUI0cWpPX0E&amp;revid=0B8tx9OqvehgPQTZCRm4yeWpiTjEzejNMNHVlQXlLQ2U5WnRzPQ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47B" w:rsidRPr="00136333">
      <w:rPr>
        <w:b/>
        <w:sz w:val="18"/>
        <w:szCs w:val="18"/>
      </w:rPr>
      <w:t xml:space="preserve">Asociación para la Promoción y el Desarrollo Rural del </w:t>
    </w:r>
    <w:proofErr w:type="spellStart"/>
    <w:r w:rsidR="0020247B" w:rsidRPr="00136333">
      <w:rPr>
        <w:b/>
        <w:sz w:val="18"/>
        <w:szCs w:val="18"/>
      </w:rPr>
      <w:t>Geoparque</w:t>
    </w:r>
    <w:proofErr w:type="spellEnd"/>
    <w:r w:rsidR="0020247B" w:rsidRPr="00136333">
      <w:rPr>
        <w:b/>
        <w:sz w:val="18"/>
        <w:szCs w:val="18"/>
      </w:rPr>
      <w:t xml:space="preserve"> Mundial de la UNESCO de </w:t>
    </w:r>
    <w:proofErr w:type="spellStart"/>
    <w:r w:rsidR="0020247B" w:rsidRPr="00136333">
      <w:rPr>
        <w:b/>
        <w:sz w:val="18"/>
        <w:szCs w:val="18"/>
      </w:rPr>
      <w:t>Villuercas</w:t>
    </w:r>
    <w:proofErr w:type="spellEnd"/>
    <w:r w:rsidR="0020247B" w:rsidRPr="00136333">
      <w:rPr>
        <w:b/>
        <w:sz w:val="18"/>
        <w:szCs w:val="18"/>
      </w:rPr>
      <w:t xml:space="preserve"> </w:t>
    </w:r>
    <w:proofErr w:type="spellStart"/>
    <w:r w:rsidR="0020247B" w:rsidRPr="00136333">
      <w:rPr>
        <w:b/>
        <w:sz w:val="18"/>
        <w:szCs w:val="18"/>
      </w:rPr>
      <w:t>Ibores</w:t>
    </w:r>
    <w:proofErr w:type="spellEnd"/>
    <w:r w:rsidR="0020247B" w:rsidRPr="00136333">
      <w:rPr>
        <w:b/>
        <w:sz w:val="18"/>
        <w:szCs w:val="18"/>
      </w:rPr>
      <w:t xml:space="preserve"> </w:t>
    </w:r>
    <w:r w:rsidR="00B43C52">
      <w:rPr>
        <w:b/>
        <w:sz w:val="18"/>
        <w:szCs w:val="18"/>
      </w:rPr>
      <w:t>J</w:t>
    </w:r>
    <w:r w:rsidR="0020247B" w:rsidRPr="00136333">
      <w:rPr>
        <w:b/>
        <w:sz w:val="18"/>
        <w:szCs w:val="18"/>
      </w:rPr>
      <w:t>ara</w:t>
    </w:r>
  </w:p>
  <w:p w:rsidR="0020247B" w:rsidRPr="00136333" w:rsidRDefault="00104F60" w:rsidP="0020247B">
    <w:pPr>
      <w:pStyle w:val="Encabezado"/>
      <w:jc w:val="center"/>
      <w:rPr>
        <w:sz w:val="16"/>
        <w:szCs w:val="16"/>
        <w:vertAlign w:val="subscript"/>
      </w:rPr>
    </w:pPr>
    <w:r>
      <w:rPr>
        <w:sz w:val="16"/>
        <w:szCs w:val="16"/>
      </w:rPr>
      <w:t>Paseo de Extremadura, nº 6</w:t>
    </w:r>
    <w:r w:rsidR="0020247B" w:rsidRPr="00136333">
      <w:rPr>
        <w:sz w:val="16"/>
        <w:szCs w:val="16"/>
      </w:rPr>
      <w:t>,</w:t>
    </w:r>
    <w:r w:rsidR="0020247B" w:rsidRPr="00136333">
      <w:rPr>
        <w:sz w:val="16"/>
        <w:szCs w:val="16"/>
        <w:vertAlign w:val="subscript"/>
      </w:rPr>
      <w:t xml:space="preserve"> </w:t>
    </w:r>
    <w:r w:rsidR="0020247B" w:rsidRPr="00136333">
      <w:rPr>
        <w:sz w:val="16"/>
        <w:szCs w:val="16"/>
      </w:rPr>
      <w:t xml:space="preserve">10.136 Cañamero (Cáceres) Tel. 927 369 429. Fax: 927 369 196 </w:t>
    </w:r>
    <w:hyperlink r:id="rId2" w:history="1">
      <w:r w:rsidR="0020247B" w:rsidRPr="00136333">
        <w:rPr>
          <w:rStyle w:val="Hipervnculo"/>
          <w:sz w:val="16"/>
          <w:szCs w:val="16"/>
        </w:rPr>
        <w:t>www.aprodervi.com</w:t>
      </w:r>
    </w:hyperlink>
    <w:r w:rsidR="0020247B" w:rsidRPr="00136333">
      <w:rPr>
        <w:sz w:val="16"/>
        <w:szCs w:val="16"/>
      </w:rPr>
      <w:t xml:space="preserve"> aprodervi</w:t>
    </w:r>
    <w:r w:rsidR="0020247B" w:rsidRPr="00136333">
      <w:rPr>
        <w:rFonts w:cs="Arial"/>
        <w:sz w:val="16"/>
        <w:szCs w:val="16"/>
        <w:shd w:val="clear" w:color="auto" w:fill="FFFFFF"/>
      </w:rPr>
      <w:t>@aprodervi.com</w:t>
    </w:r>
  </w:p>
  <w:p w:rsidR="0020247B" w:rsidRDefault="002024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072"/>
    <w:multiLevelType w:val="hybridMultilevel"/>
    <w:tmpl w:val="F2ECE0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6229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54F1"/>
    <w:multiLevelType w:val="hybridMultilevel"/>
    <w:tmpl w:val="C61827B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FD70F58"/>
    <w:multiLevelType w:val="hybridMultilevel"/>
    <w:tmpl w:val="6A7EE514"/>
    <w:lvl w:ilvl="0" w:tplc="AD0C2F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1926"/>
    <w:multiLevelType w:val="hybridMultilevel"/>
    <w:tmpl w:val="17404CCC"/>
    <w:lvl w:ilvl="0" w:tplc="EE408F68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52"/>
    <w:rsid w:val="000C29F1"/>
    <w:rsid w:val="00104F60"/>
    <w:rsid w:val="00170875"/>
    <w:rsid w:val="00186522"/>
    <w:rsid w:val="001913C7"/>
    <w:rsid w:val="00195B9B"/>
    <w:rsid w:val="001D5C13"/>
    <w:rsid w:val="0020247B"/>
    <w:rsid w:val="00222784"/>
    <w:rsid w:val="00226AA9"/>
    <w:rsid w:val="00284D1E"/>
    <w:rsid w:val="002B6EDA"/>
    <w:rsid w:val="00321B60"/>
    <w:rsid w:val="003342AE"/>
    <w:rsid w:val="003402BE"/>
    <w:rsid w:val="0036264C"/>
    <w:rsid w:val="00390254"/>
    <w:rsid w:val="003B76E7"/>
    <w:rsid w:val="003E10D5"/>
    <w:rsid w:val="003F0F32"/>
    <w:rsid w:val="004003D9"/>
    <w:rsid w:val="0043450E"/>
    <w:rsid w:val="00435ADF"/>
    <w:rsid w:val="00532314"/>
    <w:rsid w:val="0054689A"/>
    <w:rsid w:val="006050B3"/>
    <w:rsid w:val="00631B6D"/>
    <w:rsid w:val="00650295"/>
    <w:rsid w:val="00666325"/>
    <w:rsid w:val="006F00BA"/>
    <w:rsid w:val="007A2C00"/>
    <w:rsid w:val="007F522B"/>
    <w:rsid w:val="0085007B"/>
    <w:rsid w:val="00850828"/>
    <w:rsid w:val="00872FB0"/>
    <w:rsid w:val="00876F0E"/>
    <w:rsid w:val="008F1653"/>
    <w:rsid w:val="00937FEA"/>
    <w:rsid w:val="00957AAE"/>
    <w:rsid w:val="0099106B"/>
    <w:rsid w:val="009921E9"/>
    <w:rsid w:val="009B2C9A"/>
    <w:rsid w:val="009E4726"/>
    <w:rsid w:val="009E625E"/>
    <w:rsid w:val="009E7BB3"/>
    <w:rsid w:val="00B43C52"/>
    <w:rsid w:val="00B466A9"/>
    <w:rsid w:val="00C0475D"/>
    <w:rsid w:val="00C0658A"/>
    <w:rsid w:val="00CB0BE3"/>
    <w:rsid w:val="00D04952"/>
    <w:rsid w:val="00D34517"/>
    <w:rsid w:val="00DC4BA5"/>
    <w:rsid w:val="00DF06B0"/>
    <w:rsid w:val="00E71713"/>
    <w:rsid w:val="00EE522E"/>
    <w:rsid w:val="00EE6F20"/>
    <w:rsid w:val="00F34B02"/>
    <w:rsid w:val="00F54BF8"/>
    <w:rsid w:val="00F6197A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BE23D"/>
  <w15:chartTrackingRefBased/>
  <w15:docId w15:val="{83C7A9EE-6C38-4FDA-9D83-2C919045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0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0247B"/>
  </w:style>
  <w:style w:type="paragraph" w:styleId="Piedepgina">
    <w:name w:val="footer"/>
    <w:basedOn w:val="Normal"/>
    <w:link w:val="PiedepginaCar"/>
    <w:unhideWhenUsed/>
    <w:rsid w:val="0020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47B"/>
  </w:style>
  <w:style w:type="character" w:styleId="Hipervnculo">
    <w:name w:val="Hyperlink"/>
    <w:rsid w:val="0020247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65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C0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522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6197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6197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CM20">
    <w:name w:val="CM20"/>
    <w:basedOn w:val="Normal"/>
    <w:next w:val="Normal"/>
    <w:uiPriority w:val="99"/>
    <w:rsid w:val="003402BE"/>
    <w:pPr>
      <w:widowControl w:val="0"/>
      <w:autoSpaceDE w:val="0"/>
      <w:autoSpaceDN w:val="0"/>
      <w:adjustRightInd w:val="0"/>
      <w:spacing w:after="523" w:line="240" w:lineRule="auto"/>
    </w:pPr>
    <w:rPr>
      <w:rFonts w:ascii="OJBNMA+TimesNewRoman,Bold" w:eastAsia="Times New Roman" w:hAnsi="OJBNMA+TimesNewRoman,Bold" w:cs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3402BE"/>
    <w:pPr>
      <w:widowControl w:val="0"/>
      <w:autoSpaceDE w:val="0"/>
      <w:autoSpaceDN w:val="0"/>
      <w:adjustRightInd w:val="0"/>
      <w:spacing w:after="0" w:line="240" w:lineRule="auto"/>
    </w:pPr>
    <w:rPr>
      <w:rFonts w:ascii="OJBNMA+TimesNewRoman,Bold" w:eastAsia="Times New Roman" w:hAnsi="OJBNMA+TimesNewRoman,Bold" w:cs="OJBNMA+TimesNewRoman,Bold"/>
      <w:color w:val="000000"/>
      <w:sz w:val="24"/>
      <w:szCs w:val="24"/>
      <w:lang w:eastAsia="es-ES"/>
    </w:rPr>
  </w:style>
  <w:style w:type="paragraph" w:customStyle="1" w:styleId="CM21">
    <w:name w:val="CM21"/>
    <w:basedOn w:val="Default"/>
    <w:next w:val="Default"/>
    <w:uiPriority w:val="99"/>
    <w:rsid w:val="003402BE"/>
    <w:pPr>
      <w:spacing w:after="70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402BE"/>
    <w:pPr>
      <w:spacing w:after="338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226AA9"/>
    <w:pPr>
      <w:spacing w:after="618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FC42B3"/>
    <w:pPr>
      <w:spacing w:after="113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FC42B3"/>
    <w:pPr>
      <w:spacing w:after="40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rodervi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odervi4\Documents\Plantillas%20personalizadas%20de%20Office\Folio%20en%20bl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FEFC-B5FF-4C1F-B6F1-2F5920F9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en blanco</Template>
  <TotalTime>3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Aprodervi4</dc:creator>
  <cp:keywords/>
  <dc:description/>
  <cp:lastModifiedBy>Aprodervi4</cp:lastModifiedBy>
  <cp:revision>4</cp:revision>
  <dcterms:created xsi:type="dcterms:W3CDTF">2017-06-01T14:29:00Z</dcterms:created>
  <dcterms:modified xsi:type="dcterms:W3CDTF">2017-06-01T14:34:00Z</dcterms:modified>
</cp:coreProperties>
</file>